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A0" w:rsidRPr="00B70390" w:rsidRDefault="006D57A0" w:rsidP="00B70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D57A0" w:rsidRPr="00B70390" w:rsidRDefault="006D57A0" w:rsidP="00B70390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07pt;margin-top:-36pt;width:58.6pt;height:51.5pt;z-index:251658240;visibility:visible">
            <v:imagedata r:id="rId7" o:title=""/>
            <w10:wrap type="topAndBottom"/>
          </v:shape>
        </w:pict>
      </w:r>
    </w:p>
    <w:p w:rsidR="006D57A0" w:rsidRPr="00B70390" w:rsidRDefault="006D57A0" w:rsidP="00B70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390">
        <w:rPr>
          <w:rFonts w:ascii="Times New Roman" w:hAnsi="Times New Roman"/>
          <w:b/>
          <w:sz w:val="28"/>
          <w:szCs w:val="28"/>
        </w:rPr>
        <w:t>ШЕЛОМКОВСКИЙ СЕЛЬСКИЙ СОВЕТДЕПУТАТОВ</w:t>
      </w:r>
    </w:p>
    <w:p w:rsidR="006D57A0" w:rsidRPr="00B70390" w:rsidRDefault="006D57A0" w:rsidP="00B70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390">
        <w:rPr>
          <w:rFonts w:ascii="Times New Roman" w:hAnsi="Times New Roman"/>
          <w:b/>
          <w:sz w:val="28"/>
          <w:szCs w:val="28"/>
        </w:rPr>
        <w:t>ДЗЕРЖИНСКИЙ РАЙОН          КРАСНОЯРСКИЙ КРАЙ</w:t>
      </w:r>
    </w:p>
    <w:p w:rsidR="006D57A0" w:rsidRDefault="006D57A0" w:rsidP="002E139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70390">
        <w:rPr>
          <w:rFonts w:ascii="Times New Roman" w:hAnsi="Times New Roman"/>
          <w:b/>
          <w:sz w:val="40"/>
          <w:szCs w:val="40"/>
        </w:rPr>
        <w:t>РЕШЕНИЕ</w:t>
      </w:r>
    </w:p>
    <w:p w:rsidR="006D57A0" w:rsidRPr="00B70390" w:rsidRDefault="006D57A0" w:rsidP="00B70390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13.12.2017</w:t>
      </w:r>
      <w:r w:rsidRPr="00B70390">
        <w:rPr>
          <w:rFonts w:ascii="Times New Roman" w:hAnsi="Times New Roman"/>
          <w:sz w:val="28"/>
          <w:szCs w:val="28"/>
        </w:rPr>
        <w:t xml:space="preserve">                                      с.Шеломки     </w:t>
      </w:r>
      <w:r>
        <w:rPr>
          <w:rFonts w:ascii="Times New Roman" w:hAnsi="Times New Roman"/>
          <w:sz w:val="28"/>
          <w:szCs w:val="28"/>
        </w:rPr>
        <w:t xml:space="preserve">                              № 20-56р</w:t>
      </w:r>
    </w:p>
    <w:p w:rsidR="006D57A0" w:rsidRDefault="006D57A0" w:rsidP="00B70390">
      <w:pPr>
        <w:pStyle w:val="Title"/>
        <w:jc w:val="left"/>
        <w:rPr>
          <w:b/>
          <w:color w:val="000000"/>
          <w:szCs w:val="28"/>
        </w:rPr>
      </w:pPr>
    </w:p>
    <w:p w:rsidR="006D57A0" w:rsidRPr="003F7DD3" w:rsidRDefault="006D57A0" w:rsidP="001E5F8E">
      <w:pPr>
        <w:ind w:right="3997"/>
        <w:jc w:val="both"/>
        <w:rPr>
          <w:rFonts w:ascii="Times New Roman" w:hAnsi="Times New Roman"/>
          <w:sz w:val="28"/>
          <w:szCs w:val="28"/>
        </w:rPr>
      </w:pPr>
      <w:r w:rsidRPr="003F7DD3">
        <w:rPr>
          <w:rFonts w:ascii="Times New Roman" w:hAnsi="Times New Roman"/>
          <w:sz w:val="28"/>
          <w:szCs w:val="28"/>
        </w:rPr>
        <w:t>Об утверждении Порядка уведомления депутатами Шеломковского сельского Совета депутатов,</w:t>
      </w:r>
      <w:r w:rsidRPr="003F7DD3">
        <w:rPr>
          <w:rFonts w:ascii="Times New Roman" w:hAnsi="Times New Roman"/>
          <w:i/>
          <w:sz w:val="28"/>
          <w:szCs w:val="28"/>
        </w:rPr>
        <w:t xml:space="preserve"> </w:t>
      </w:r>
      <w:r w:rsidRPr="003F7DD3">
        <w:rPr>
          <w:rFonts w:ascii="Times New Roman" w:hAnsi="Times New Roman"/>
          <w:sz w:val="28"/>
          <w:szCs w:val="28"/>
        </w:rPr>
        <w:t>главой Шеломковского сельсовета</w:t>
      </w:r>
      <w:r w:rsidRPr="003F7DD3">
        <w:rPr>
          <w:rFonts w:ascii="Times New Roman" w:hAnsi="Times New Roman"/>
          <w:i/>
          <w:sz w:val="28"/>
          <w:szCs w:val="28"/>
        </w:rPr>
        <w:t xml:space="preserve"> </w:t>
      </w:r>
      <w:r w:rsidRPr="003F7DD3">
        <w:rPr>
          <w:rFonts w:ascii="Times New Roman" w:hAnsi="Times New Roman"/>
          <w:sz w:val="28"/>
          <w:szCs w:val="28"/>
        </w:rPr>
        <w:t>о возникшем конфликте интересов или возможности его возникновения</w:t>
      </w:r>
    </w:p>
    <w:p w:rsidR="006D57A0" w:rsidRPr="003F7DD3" w:rsidRDefault="006D57A0" w:rsidP="001E5F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D57A0" w:rsidRPr="003F7DD3" w:rsidRDefault="006D57A0" w:rsidP="001E5F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DD3">
        <w:rPr>
          <w:rFonts w:ascii="Times New Roman" w:hAnsi="Times New Roman"/>
          <w:sz w:val="28"/>
          <w:szCs w:val="28"/>
        </w:rPr>
        <w:t>В соответствии с ч. 4.1 ст. 12.1 Федерального закона от 25.12.2008 № 273-ФЗ "О противодействии коррупции", руководствуясь ст. 43 Устава муниципального образования Шеломковский сельсовет, Шеломковский сельский Совет депутатов РЕШИЛ:</w:t>
      </w:r>
    </w:p>
    <w:p w:rsidR="006D57A0" w:rsidRPr="003F7DD3" w:rsidRDefault="006D57A0" w:rsidP="001E5F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DD3">
        <w:rPr>
          <w:rFonts w:ascii="Times New Roman" w:hAnsi="Times New Roman"/>
          <w:sz w:val="28"/>
          <w:szCs w:val="28"/>
        </w:rPr>
        <w:t xml:space="preserve">1. Утвердить </w:t>
      </w:r>
      <w:r w:rsidRPr="0073290F">
        <w:rPr>
          <w:rFonts w:ascii="Times New Roman" w:hAnsi="Times New Roman"/>
          <w:sz w:val="28"/>
          <w:szCs w:val="28"/>
        </w:rPr>
        <w:t>Порядок</w:t>
      </w:r>
      <w:r w:rsidRPr="003F7DD3">
        <w:rPr>
          <w:rFonts w:ascii="Times New Roman" w:hAnsi="Times New Roman"/>
          <w:sz w:val="28"/>
          <w:szCs w:val="28"/>
        </w:rPr>
        <w:t xml:space="preserve"> уведомления депутатами Шеломковского сельского Совета депутатов</w:t>
      </w:r>
      <w:r w:rsidRPr="003F7DD3">
        <w:rPr>
          <w:rFonts w:ascii="Times New Roman" w:hAnsi="Times New Roman"/>
          <w:i/>
          <w:sz w:val="28"/>
          <w:szCs w:val="28"/>
        </w:rPr>
        <w:t xml:space="preserve">, </w:t>
      </w:r>
      <w:r w:rsidRPr="003F7DD3">
        <w:rPr>
          <w:rFonts w:ascii="Times New Roman" w:hAnsi="Times New Roman"/>
          <w:sz w:val="28"/>
          <w:szCs w:val="28"/>
        </w:rPr>
        <w:t>главой</w:t>
      </w:r>
      <w:r w:rsidRPr="003F7DD3">
        <w:rPr>
          <w:rFonts w:ascii="Times New Roman" w:hAnsi="Times New Roman"/>
          <w:i/>
          <w:sz w:val="28"/>
          <w:szCs w:val="28"/>
        </w:rPr>
        <w:t xml:space="preserve"> </w:t>
      </w:r>
      <w:r w:rsidRPr="003F7DD3">
        <w:rPr>
          <w:rFonts w:ascii="Times New Roman" w:hAnsi="Times New Roman"/>
          <w:bCs/>
          <w:sz w:val="28"/>
          <w:szCs w:val="28"/>
        </w:rPr>
        <w:t>Шеломковского сельсовета</w:t>
      </w:r>
      <w:r w:rsidRPr="003F7DD3">
        <w:rPr>
          <w:rFonts w:ascii="Times New Roman" w:hAnsi="Times New Roman"/>
          <w:i/>
          <w:sz w:val="28"/>
          <w:szCs w:val="28"/>
        </w:rPr>
        <w:t xml:space="preserve"> </w:t>
      </w:r>
      <w:r w:rsidRPr="003F7DD3">
        <w:rPr>
          <w:rFonts w:ascii="Times New Roman" w:hAnsi="Times New Roman"/>
          <w:sz w:val="28"/>
          <w:szCs w:val="28"/>
        </w:rPr>
        <w:t>о возникшем конфликте интересов или возможности его возникновения согласно приложению.</w:t>
      </w:r>
    </w:p>
    <w:p w:rsidR="006D57A0" w:rsidRPr="003F7DD3" w:rsidRDefault="006D57A0" w:rsidP="001E5F8E">
      <w:pP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7DD3">
        <w:rPr>
          <w:rFonts w:ascii="Times New Roman" w:hAnsi="Times New Roman"/>
          <w:sz w:val="28"/>
          <w:szCs w:val="28"/>
        </w:rPr>
        <w:t>2. Контроль за исполнением настоящего решения оставляю за собой.</w:t>
      </w:r>
    </w:p>
    <w:p w:rsidR="006D57A0" w:rsidRPr="003F7DD3" w:rsidRDefault="006D57A0" w:rsidP="001E5F8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F7DD3">
        <w:rPr>
          <w:rFonts w:ascii="Times New Roman" w:hAnsi="Times New Roman"/>
          <w:sz w:val="28"/>
          <w:szCs w:val="28"/>
        </w:rPr>
        <w:t>3. Решение вступает в силу в день, следующий за днем его официального опубликования в печатном издании администрации Шеломковского сельсовета «Информационный вестник»</w:t>
      </w:r>
    </w:p>
    <w:p w:rsidR="006D57A0" w:rsidRPr="003F7DD3" w:rsidRDefault="006D57A0" w:rsidP="00B70390">
      <w:pPr>
        <w:pStyle w:val="Title"/>
        <w:jc w:val="left"/>
        <w:rPr>
          <w:b/>
          <w:color w:val="000000"/>
          <w:szCs w:val="28"/>
        </w:rPr>
      </w:pPr>
    </w:p>
    <w:p w:rsidR="006D57A0" w:rsidRPr="003F7DD3" w:rsidRDefault="006D57A0" w:rsidP="00B70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D57A0" w:rsidRPr="003F7DD3" w:rsidRDefault="006D57A0" w:rsidP="00B70390">
      <w:pPr>
        <w:pStyle w:val="1"/>
        <w:ind w:left="0"/>
        <w:rPr>
          <w:sz w:val="28"/>
          <w:szCs w:val="28"/>
        </w:rPr>
      </w:pPr>
      <w:r w:rsidRPr="003F7DD3">
        <w:rPr>
          <w:sz w:val="28"/>
          <w:szCs w:val="28"/>
        </w:rPr>
        <w:t xml:space="preserve">Председатель сельского                                       </w:t>
      </w:r>
    </w:p>
    <w:p w:rsidR="006D57A0" w:rsidRPr="003F7DD3" w:rsidRDefault="006D57A0" w:rsidP="00B70390">
      <w:pPr>
        <w:pStyle w:val="1"/>
        <w:ind w:left="0"/>
        <w:rPr>
          <w:sz w:val="28"/>
          <w:szCs w:val="28"/>
        </w:rPr>
      </w:pPr>
      <w:r w:rsidRPr="003F7DD3">
        <w:rPr>
          <w:sz w:val="28"/>
          <w:szCs w:val="28"/>
        </w:rPr>
        <w:t xml:space="preserve">Совета депутатов:                                Г.Ю.Макарюк                </w:t>
      </w:r>
    </w:p>
    <w:p w:rsidR="006D57A0" w:rsidRPr="003F7DD3" w:rsidRDefault="006D57A0" w:rsidP="00B70390">
      <w:pPr>
        <w:pStyle w:val="1"/>
        <w:ind w:left="0"/>
        <w:rPr>
          <w:sz w:val="28"/>
          <w:szCs w:val="28"/>
        </w:rPr>
      </w:pPr>
      <w:r w:rsidRPr="003F7DD3">
        <w:rPr>
          <w:sz w:val="28"/>
          <w:szCs w:val="28"/>
        </w:rPr>
        <w:t>Глава Шеломковского</w:t>
      </w:r>
    </w:p>
    <w:p w:rsidR="006D57A0" w:rsidRPr="003F7DD3" w:rsidRDefault="006D57A0" w:rsidP="00B70390">
      <w:pPr>
        <w:pStyle w:val="1"/>
        <w:ind w:left="0"/>
        <w:rPr>
          <w:sz w:val="28"/>
          <w:szCs w:val="28"/>
        </w:rPr>
      </w:pPr>
      <w:r w:rsidRPr="003F7DD3">
        <w:rPr>
          <w:sz w:val="28"/>
          <w:szCs w:val="28"/>
        </w:rPr>
        <w:t>сельсовета:                                            С.В.Шестопалов</w:t>
      </w:r>
    </w:p>
    <w:p w:rsidR="006D57A0" w:rsidRPr="003F7DD3" w:rsidRDefault="006D57A0" w:rsidP="00B70390">
      <w:pPr>
        <w:pStyle w:val="1"/>
        <w:ind w:left="0"/>
        <w:rPr>
          <w:sz w:val="28"/>
          <w:szCs w:val="28"/>
        </w:rPr>
      </w:pPr>
    </w:p>
    <w:p w:rsidR="006D57A0" w:rsidRDefault="006D57A0" w:rsidP="001E5F8E">
      <w:pPr>
        <w:shd w:val="clear" w:color="auto" w:fill="FFFFFF"/>
        <w:ind w:left="5640"/>
        <w:jc w:val="both"/>
        <w:rPr>
          <w:rFonts w:ascii="Times New Roman" w:hAnsi="Times New Roman"/>
          <w:sz w:val="28"/>
          <w:szCs w:val="28"/>
        </w:rPr>
      </w:pPr>
    </w:p>
    <w:p w:rsidR="006D57A0" w:rsidRPr="003F7DD3" w:rsidRDefault="006D57A0" w:rsidP="001E5F8E">
      <w:pPr>
        <w:shd w:val="clear" w:color="auto" w:fill="FFFFFF"/>
        <w:ind w:left="5640"/>
        <w:jc w:val="both"/>
        <w:rPr>
          <w:rFonts w:ascii="Times New Roman" w:hAnsi="Times New Roman"/>
          <w:sz w:val="28"/>
          <w:szCs w:val="28"/>
        </w:rPr>
      </w:pPr>
      <w:r w:rsidRPr="003F7DD3">
        <w:rPr>
          <w:rFonts w:ascii="Times New Roman" w:hAnsi="Times New Roman"/>
          <w:sz w:val="28"/>
          <w:szCs w:val="28"/>
        </w:rPr>
        <w:t xml:space="preserve">Приложение к решению Шеломковского сельского Совета депутатов от </w:t>
      </w:r>
      <w:r>
        <w:rPr>
          <w:rFonts w:ascii="Times New Roman" w:hAnsi="Times New Roman"/>
          <w:sz w:val="28"/>
          <w:szCs w:val="28"/>
        </w:rPr>
        <w:t>13.</w:t>
      </w:r>
      <w:r w:rsidRPr="003F7DD3">
        <w:rPr>
          <w:rFonts w:ascii="Times New Roman" w:hAnsi="Times New Roman"/>
          <w:sz w:val="28"/>
          <w:szCs w:val="28"/>
        </w:rPr>
        <w:t xml:space="preserve">12.2017 № </w:t>
      </w:r>
      <w:r>
        <w:rPr>
          <w:rFonts w:ascii="Times New Roman" w:hAnsi="Times New Roman"/>
          <w:sz w:val="28"/>
          <w:szCs w:val="28"/>
        </w:rPr>
        <w:t>20-56р</w:t>
      </w:r>
    </w:p>
    <w:p w:rsidR="006D57A0" w:rsidRPr="003F7DD3" w:rsidRDefault="006D57A0" w:rsidP="001E5F8E">
      <w:pPr>
        <w:snapToGrid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57A0" w:rsidRPr="003F7DD3" w:rsidRDefault="006D57A0" w:rsidP="001E5F8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90F">
        <w:rPr>
          <w:rFonts w:ascii="Times New Roman" w:hAnsi="Times New Roman" w:cs="Times New Roman"/>
          <w:sz w:val="28"/>
          <w:szCs w:val="28"/>
        </w:rPr>
        <w:t>Порядок</w:t>
      </w:r>
      <w:r w:rsidRPr="003F7DD3">
        <w:rPr>
          <w:rFonts w:ascii="Times New Roman" w:hAnsi="Times New Roman" w:cs="Times New Roman"/>
          <w:sz w:val="28"/>
          <w:szCs w:val="28"/>
        </w:rPr>
        <w:t xml:space="preserve"> уведомления депутатами Шеломковского сельского Совета депутатов</w:t>
      </w:r>
      <w:r w:rsidRPr="003F7DD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F7DD3">
        <w:rPr>
          <w:rFonts w:ascii="Times New Roman" w:hAnsi="Times New Roman" w:cs="Times New Roman"/>
          <w:sz w:val="28"/>
          <w:szCs w:val="28"/>
        </w:rPr>
        <w:t>главой</w:t>
      </w:r>
      <w:r w:rsidRPr="003F7D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7DD3">
        <w:rPr>
          <w:rFonts w:ascii="Times New Roman" w:hAnsi="Times New Roman" w:cs="Times New Roman"/>
          <w:bCs/>
          <w:sz w:val="28"/>
          <w:szCs w:val="28"/>
        </w:rPr>
        <w:t>Шеломковского сельсовета</w:t>
      </w:r>
      <w:r w:rsidRPr="003F7DD3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возможности его возникновения</w:t>
      </w:r>
    </w:p>
    <w:p w:rsidR="006D57A0" w:rsidRPr="003F7DD3" w:rsidRDefault="006D57A0" w:rsidP="001E5F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7A0" w:rsidRPr="003F7DD3" w:rsidRDefault="006D57A0" w:rsidP="001E5F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7A0" w:rsidRPr="003F7DD3" w:rsidRDefault="006D57A0" w:rsidP="001E5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>1. Настоящий Порядок уведомления депутатами Шеломковского сельского Совета депутатов</w:t>
      </w:r>
      <w:r w:rsidRPr="003F7DD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F7DD3">
        <w:rPr>
          <w:rFonts w:ascii="Times New Roman" w:hAnsi="Times New Roman" w:cs="Times New Roman"/>
          <w:sz w:val="28"/>
          <w:szCs w:val="28"/>
        </w:rPr>
        <w:t>главой</w:t>
      </w:r>
      <w:r w:rsidRPr="003F7D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7DD3">
        <w:rPr>
          <w:rFonts w:ascii="Times New Roman" w:hAnsi="Times New Roman" w:cs="Times New Roman"/>
          <w:bCs/>
          <w:sz w:val="28"/>
          <w:szCs w:val="28"/>
        </w:rPr>
        <w:t>Шеломковского сельсовета</w:t>
      </w:r>
      <w:r w:rsidRPr="003F7D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7DD3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возможности его возникновения (далее — Порядок) определяет особенности и процедуру  уведомления лицами, замещающими муниципальные должности, о возникшем конфликте интересов или возможности его возникновения. </w:t>
      </w:r>
    </w:p>
    <w:p w:rsidR="006D57A0" w:rsidRPr="003F7DD3" w:rsidRDefault="006D57A0" w:rsidP="001E5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 xml:space="preserve">2. 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 "О противодействии коррупции". </w:t>
      </w:r>
    </w:p>
    <w:p w:rsidR="006D57A0" w:rsidRPr="003F7DD3" w:rsidRDefault="006D57A0" w:rsidP="001E5F8E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обязано уведомить Шеломковский сельский Совет депутатов о возникшем конфликте интересов или о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6D57A0" w:rsidRPr="003F7DD3" w:rsidRDefault="006D57A0" w:rsidP="001E5F8E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>4. 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аппарат Шеломковского сельского Совета депутатов</w:t>
      </w:r>
    </w:p>
    <w:p w:rsidR="006D57A0" w:rsidRPr="003F7DD3" w:rsidRDefault="006D57A0" w:rsidP="001E5F8E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>5. При получении от лица, замещающего муниципальную должность, уведомления специалист аппарата Шеломковского сельского Совета депутатов регистрирует уведомление в день его представления в журнале регистрации уведомлений.</w:t>
      </w:r>
    </w:p>
    <w:p w:rsidR="006D57A0" w:rsidRPr="003F7DD3" w:rsidRDefault="006D57A0" w:rsidP="001E5F8E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>6. Уполномоченный сотрудник аппарата Шеломковского сельского Совета депутатов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комиссии , уполномоченной на рассмотрение соответствующих вопросов, в порядке и сроки, установленные Положением о комиссии, для рассмотрения на заседании комиссии.</w:t>
      </w:r>
    </w:p>
    <w:p w:rsidR="006D57A0" w:rsidRPr="003F7DD3" w:rsidRDefault="006D57A0" w:rsidP="001E5F8E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DD3">
        <w:rPr>
          <w:rFonts w:ascii="Times New Roman" w:hAnsi="Times New Roman" w:cs="Times New Roman"/>
          <w:sz w:val="28"/>
          <w:szCs w:val="28"/>
        </w:rPr>
        <w:t>7. Председатель Совета депутатов, 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6D57A0" w:rsidRPr="003F7DD3" w:rsidRDefault="006D57A0" w:rsidP="001E5F8E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  <w:lang w:eastAsia="ru-RU"/>
        </w:rPr>
        <w:t>8. Предотвращение и урегулирование конфликта интересов, стороной которого является депутат осуществляются путем отвода или самоотвода  в случаях и порядке, предусмотренных законодательством Российской Федерации.</w:t>
      </w:r>
    </w:p>
    <w:p w:rsidR="006D57A0" w:rsidRPr="003F7DD3" w:rsidRDefault="006D57A0" w:rsidP="001E5F8E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7A0" w:rsidRPr="003F7DD3" w:rsidRDefault="006D57A0" w:rsidP="001E5F8E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7A0" w:rsidRPr="003F7DD3" w:rsidRDefault="006D57A0" w:rsidP="001E5F8E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7A0" w:rsidRPr="003F7DD3" w:rsidRDefault="006D57A0" w:rsidP="001E5F8E">
      <w:pPr>
        <w:pStyle w:val="ConsPlusNonformat"/>
        <w:pageBreakBefore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 xml:space="preserve">Приложение 1 к Порядку                          </w:t>
      </w:r>
    </w:p>
    <w:p w:rsidR="006D57A0" w:rsidRPr="003F7DD3" w:rsidRDefault="006D57A0" w:rsidP="001E5F8E">
      <w:pPr>
        <w:pStyle w:val="ConsPlusNonformat"/>
        <w:ind w:left="4513"/>
        <w:jc w:val="both"/>
        <w:rPr>
          <w:rFonts w:ascii="Times New Roman" w:hAnsi="Times New Roman" w:cs="Times New Roman"/>
          <w:sz w:val="28"/>
          <w:szCs w:val="28"/>
        </w:rPr>
      </w:pPr>
    </w:p>
    <w:p w:rsidR="006D57A0" w:rsidRPr="003F7DD3" w:rsidRDefault="006D57A0" w:rsidP="001E5F8E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 xml:space="preserve">в Шеломковский сельский Совет  депутатов </w:t>
      </w:r>
    </w:p>
    <w:p w:rsidR="006D57A0" w:rsidRPr="003F7DD3" w:rsidRDefault="006D57A0" w:rsidP="001E5F8E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>от депутата, главы Шеломковского сельсовета_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D57A0" w:rsidRPr="003F7DD3" w:rsidRDefault="006D57A0" w:rsidP="001E5F8E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6D57A0" w:rsidRPr="003F7DD3" w:rsidRDefault="006D57A0" w:rsidP="001E5F8E">
      <w:pPr>
        <w:pStyle w:val="ConsPlusNonformat"/>
        <w:ind w:left="4513"/>
        <w:jc w:val="both"/>
        <w:rPr>
          <w:rFonts w:ascii="Times New Roman" w:hAnsi="Times New Roman" w:cs="Times New Roman"/>
          <w:sz w:val="28"/>
          <w:szCs w:val="28"/>
        </w:rPr>
      </w:pPr>
    </w:p>
    <w:p w:rsidR="006D57A0" w:rsidRPr="003F7DD3" w:rsidRDefault="006D57A0" w:rsidP="001E5F8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7DD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6D57A0" w:rsidRPr="003F7DD3" w:rsidRDefault="006D57A0" w:rsidP="001E5F8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7DD3">
        <w:rPr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6D57A0" w:rsidRPr="003F7DD3" w:rsidRDefault="006D57A0" w:rsidP="001E5F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6D57A0" w:rsidRPr="003F7DD3" w:rsidRDefault="006D57A0" w:rsidP="001E5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57A0" w:rsidRPr="003F7DD3" w:rsidRDefault="006D57A0" w:rsidP="001E5F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6D57A0" w:rsidRPr="003F7DD3" w:rsidRDefault="006D57A0" w:rsidP="001E5F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 xml:space="preserve">Обстоятельства,     являющиеся    основанием    возникновения    личной заинтересованности: </w:t>
      </w:r>
    </w:p>
    <w:p w:rsidR="006D57A0" w:rsidRPr="003F7DD3" w:rsidRDefault="006D57A0" w:rsidP="001E5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D57A0" w:rsidRPr="003F7DD3" w:rsidRDefault="006D57A0" w:rsidP="001E5F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6D57A0" w:rsidRPr="003F7DD3" w:rsidRDefault="006D57A0" w:rsidP="001E5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D57A0" w:rsidRPr="003F7DD3" w:rsidRDefault="006D57A0" w:rsidP="001E5F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</w:t>
      </w:r>
    </w:p>
    <w:p w:rsidR="006D57A0" w:rsidRPr="003F7DD3" w:rsidRDefault="006D57A0" w:rsidP="001E5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D57A0" w:rsidRPr="003F7DD3" w:rsidRDefault="006D57A0" w:rsidP="001E5F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</w:t>
      </w:r>
      <w:r w:rsidRPr="003F7DD3">
        <w:rPr>
          <w:rFonts w:ascii="Times New Roman" w:hAnsi="Times New Roman" w:cs="Times New Roman"/>
          <w:spacing w:val="-8"/>
          <w:sz w:val="28"/>
          <w:szCs w:val="28"/>
        </w:rPr>
        <w:t>комиссии Совета депутатов (указать наименование муниципального образования) (указать наименование временной или постоянной комиссии)</w:t>
      </w:r>
      <w:r w:rsidRPr="003F7DD3">
        <w:rPr>
          <w:rFonts w:ascii="Times New Roman" w:hAnsi="Times New Roman" w:cs="Times New Roman"/>
          <w:sz w:val="28"/>
          <w:szCs w:val="28"/>
        </w:rPr>
        <w:t>.</w:t>
      </w:r>
    </w:p>
    <w:p w:rsidR="006D57A0" w:rsidRPr="003F7DD3" w:rsidRDefault="006D57A0" w:rsidP="001E5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57A0" w:rsidRPr="003F7DD3" w:rsidRDefault="006D57A0" w:rsidP="001E5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>"___" ___________ 20___ г. ___________</w:t>
      </w:r>
      <w:r>
        <w:rPr>
          <w:rFonts w:ascii="Times New Roman" w:hAnsi="Times New Roman" w:cs="Times New Roman"/>
          <w:sz w:val="28"/>
          <w:szCs w:val="28"/>
        </w:rPr>
        <w:t>____________ ________________</w:t>
      </w:r>
    </w:p>
    <w:p w:rsidR="006D57A0" w:rsidRPr="003F7DD3" w:rsidRDefault="006D57A0" w:rsidP="001E5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 лица, направляющего        (расшифровка)                                                                                   </w:t>
      </w:r>
    </w:p>
    <w:p w:rsidR="006D57A0" w:rsidRPr="003F7DD3" w:rsidRDefault="006D57A0" w:rsidP="001E5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уведомление)          </w:t>
      </w:r>
    </w:p>
    <w:p w:rsidR="006D57A0" w:rsidRPr="003F7DD3" w:rsidRDefault="006D57A0" w:rsidP="001E5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57A0" w:rsidRPr="003F7DD3" w:rsidRDefault="006D57A0" w:rsidP="001E5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уведомлений______________</w:t>
      </w:r>
    </w:p>
    <w:p w:rsidR="006D57A0" w:rsidRPr="003F7DD3" w:rsidRDefault="006D57A0" w:rsidP="001E5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57A0" w:rsidRPr="003F7DD3" w:rsidRDefault="006D57A0" w:rsidP="001E5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"___" ___________ 20___ г.</w:t>
      </w:r>
    </w:p>
    <w:p w:rsidR="006D57A0" w:rsidRPr="003F7DD3" w:rsidRDefault="006D57A0" w:rsidP="001E5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F7DD3">
        <w:rPr>
          <w:rFonts w:ascii="Times New Roman" w:hAnsi="Times New Roman" w:cs="Times New Roman"/>
          <w:sz w:val="28"/>
          <w:szCs w:val="28"/>
        </w:rPr>
        <w:t xml:space="preserve">         _________________________________</w:t>
      </w:r>
    </w:p>
    <w:p w:rsidR="006D57A0" w:rsidRPr="003F7DD3" w:rsidRDefault="006D57A0" w:rsidP="001E5F8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DD3">
        <w:rPr>
          <w:rFonts w:ascii="Times New Roman" w:hAnsi="Times New Roman" w:cs="Times New Roman"/>
          <w:sz w:val="28"/>
          <w:szCs w:val="28"/>
        </w:rPr>
        <w:t xml:space="preserve">    (фамилия, инициалы лица,                                                          (подпись лица, </w:t>
      </w:r>
    </w:p>
    <w:p w:rsidR="006D57A0" w:rsidRPr="003F7DD3" w:rsidRDefault="006D57A0" w:rsidP="003F7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DD3">
        <w:rPr>
          <w:rFonts w:ascii="Times New Roman" w:hAnsi="Times New Roman" w:cs="Times New Roman"/>
          <w:sz w:val="28"/>
          <w:szCs w:val="28"/>
        </w:rPr>
        <w:t xml:space="preserve">    зарегистрировавшего уведомление)                           зарегистрировавшего уведомление) </w:t>
      </w:r>
    </w:p>
    <w:sectPr w:rsidR="006D57A0" w:rsidRPr="003F7DD3" w:rsidSect="00C461AD">
      <w:headerReference w:type="default" r:id="rId8"/>
      <w:headerReference w:type="first" r:id="rId9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7A0" w:rsidRDefault="006D57A0" w:rsidP="00660DDC">
      <w:pPr>
        <w:spacing w:after="0" w:line="240" w:lineRule="auto"/>
      </w:pPr>
      <w:r>
        <w:separator/>
      </w:r>
    </w:p>
  </w:endnote>
  <w:endnote w:type="continuationSeparator" w:id="1">
    <w:p w:rsidR="006D57A0" w:rsidRDefault="006D57A0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7A0" w:rsidRDefault="006D57A0" w:rsidP="00660DDC">
      <w:pPr>
        <w:spacing w:after="0" w:line="240" w:lineRule="auto"/>
      </w:pPr>
      <w:r>
        <w:separator/>
      </w:r>
    </w:p>
  </w:footnote>
  <w:footnote w:type="continuationSeparator" w:id="1">
    <w:p w:rsidR="006D57A0" w:rsidRDefault="006D57A0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A0" w:rsidRPr="00E364E6" w:rsidRDefault="006D57A0">
    <w:pPr>
      <w:pStyle w:val="Header"/>
      <w:jc w:val="center"/>
      <w:rPr>
        <w:rFonts w:ascii="Times New Roman" w:hAnsi="Times New Roman"/>
        <w:sz w:val="24"/>
        <w:szCs w:val="24"/>
      </w:rPr>
    </w:pPr>
    <w:r w:rsidRPr="00E364E6">
      <w:rPr>
        <w:rFonts w:ascii="Times New Roman" w:hAnsi="Times New Roman"/>
        <w:sz w:val="24"/>
        <w:szCs w:val="24"/>
      </w:rPr>
      <w:fldChar w:fldCharType="begin"/>
    </w:r>
    <w:r w:rsidRPr="00E364E6">
      <w:rPr>
        <w:rFonts w:ascii="Times New Roman" w:hAnsi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364E6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A0" w:rsidRDefault="006D57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7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24"/>
  </w:num>
  <w:num w:numId="5">
    <w:abstractNumId w:val="19"/>
  </w:num>
  <w:num w:numId="6">
    <w:abstractNumId w:val="6"/>
  </w:num>
  <w:num w:numId="7">
    <w:abstractNumId w:val="9"/>
  </w:num>
  <w:num w:numId="8">
    <w:abstractNumId w:val="7"/>
  </w:num>
  <w:num w:numId="9">
    <w:abstractNumId w:val="14"/>
  </w:num>
  <w:num w:numId="10">
    <w:abstractNumId w:val="18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8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16"/>
  </w:num>
  <w:num w:numId="21">
    <w:abstractNumId w:val="0"/>
  </w:num>
  <w:num w:numId="22">
    <w:abstractNumId w:val="12"/>
  </w:num>
  <w:num w:numId="23">
    <w:abstractNumId w:val="22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63AF1"/>
    <w:rsid w:val="00066BE1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69E1"/>
    <w:rsid w:val="000E7058"/>
    <w:rsid w:val="000F0382"/>
    <w:rsid w:val="000F31BC"/>
    <w:rsid w:val="000F538B"/>
    <w:rsid w:val="00102738"/>
    <w:rsid w:val="00103B5D"/>
    <w:rsid w:val="00103C85"/>
    <w:rsid w:val="00104F2B"/>
    <w:rsid w:val="00113604"/>
    <w:rsid w:val="001219A4"/>
    <w:rsid w:val="001247BE"/>
    <w:rsid w:val="0012645C"/>
    <w:rsid w:val="00126675"/>
    <w:rsid w:val="001269BD"/>
    <w:rsid w:val="00126B37"/>
    <w:rsid w:val="00130B0D"/>
    <w:rsid w:val="00134439"/>
    <w:rsid w:val="001357BE"/>
    <w:rsid w:val="00136178"/>
    <w:rsid w:val="001504AC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86DC2"/>
    <w:rsid w:val="00192FA4"/>
    <w:rsid w:val="00193065"/>
    <w:rsid w:val="001931D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CB8"/>
    <w:rsid w:val="001C5AA5"/>
    <w:rsid w:val="001D35CD"/>
    <w:rsid w:val="001D4E9C"/>
    <w:rsid w:val="001D64EC"/>
    <w:rsid w:val="001D70C6"/>
    <w:rsid w:val="001E2CC9"/>
    <w:rsid w:val="001E3C65"/>
    <w:rsid w:val="001E5F8E"/>
    <w:rsid w:val="001E5FA6"/>
    <w:rsid w:val="001F2537"/>
    <w:rsid w:val="001F283A"/>
    <w:rsid w:val="001F6F6E"/>
    <w:rsid w:val="002028BF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59CA"/>
    <w:rsid w:val="0029040A"/>
    <w:rsid w:val="00292290"/>
    <w:rsid w:val="00294F02"/>
    <w:rsid w:val="00294F96"/>
    <w:rsid w:val="002973E2"/>
    <w:rsid w:val="00297C4D"/>
    <w:rsid w:val="002A2EBE"/>
    <w:rsid w:val="002A3437"/>
    <w:rsid w:val="002A4005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12F0"/>
    <w:rsid w:val="002E139B"/>
    <w:rsid w:val="002E407B"/>
    <w:rsid w:val="002E7066"/>
    <w:rsid w:val="002F570E"/>
    <w:rsid w:val="00300F40"/>
    <w:rsid w:val="0030118B"/>
    <w:rsid w:val="003022BD"/>
    <w:rsid w:val="0030251E"/>
    <w:rsid w:val="003030DB"/>
    <w:rsid w:val="00306501"/>
    <w:rsid w:val="0032229B"/>
    <w:rsid w:val="00323D6F"/>
    <w:rsid w:val="003302D1"/>
    <w:rsid w:val="00330776"/>
    <w:rsid w:val="003312D8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34BA"/>
    <w:rsid w:val="00364882"/>
    <w:rsid w:val="00364ED1"/>
    <w:rsid w:val="00367398"/>
    <w:rsid w:val="003714C8"/>
    <w:rsid w:val="0037225A"/>
    <w:rsid w:val="00374DC7"/>
    <w:rsid w:val="00380691"/>
    <w:rsid w:val="0038300B"/>
    <w:rsid w:val="003853DC"/>
    <w:rsid w:val="003858EA"/>
    <w:rsid w:val="00387C14"/>
    <w:rsid w:val="003975AA"/>
    <w:rsid w:val="003A0BA4"/>
    <w:rsid w:val="003A69F3"/>
    <w:rsid w:val="003A71A8"/>
    <w:rsid w:val="003B1AAF"/>
    <w:rsid w:val="003B26CB"/>
    <w:rsid w:val="003B6A63"/>
    <w:rsid w:val="003B7099"/>
    <w:rsid w:val="003B754F"/>
    <w:rsid w:val="003C0520"/>
    <w:rsid w:val="003C0EAB"/>
    <w:rsid w:val="003C0FF8"/>
    <w:rsid w:val="003C12EB"/>
    <w:rsid w:val="003C7229"/>
    <w:rsid w:val="003D40AB"/>
    <w:rsid w:val="003D40AF"/>
    <w:rsid w:val="003D414A"/>
    <w:rsid w:val="003D4161"/>
    <w:rsid w:val="003D42DF"/>
    <w:rsid w:val="003D5531"/>
    <w:rsid w:val="003E0069"/>
    <w:rsid w:val="003E1E9F"/>
    <w:rsid w:val="003E6823"/>
    <w:rsid w:val="003E73A1"/>
    <w:rsid w:val="003F20F7"/>
    <w:rsid w:val="003F4107"/>
    <w:rsid w:val="003F7D7C"/>
    <w:rsid w:val="003F7DD3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53879"/>
    <w:rsid w:val="00454290"/>
    <w:rsid w:val="0045622A"/>
    <w:rsid w:val="004638B6"/>
    <w:rsid w:val="004701F4"/>
    <w:rsid w:val="00471662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232C"/>
    <w:rsid w:val="004C3401"/>
    <w:rsid w:val="004C5CA2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69C"/>
    <w:rsid w:val="00513B62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FF2"/>
    <w:rsid w:val="0058449E"/>
    <w:rsid w:val="00584E97"/>
    <w:rsid w:val="00586002"/>
    <w:rsid w:val="005863FF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31B0"/>
    <w:rsid w:val="005D62EA"/>
    <w:rsid w:val="005D69BB"/>
    <w:rsid w:val="005F05EA"/>
    <w:rsid w:val="005F1D7E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30979"/>
    <w:rsid w:val="00631A6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1E7D"/>
    <w:rsid w:val="006B470B"/>
    <w:rsid w:val="006C43B6"/>
    <w:rsid w:val="006C5506"/>
    <w:rsid w:val="006D0287"/>
    <w:rsid w:val="006D0E2F"/>
    <w:rsid w:val="006D57A0"/>
    <w:rsid w:val="006D5B4C"/>
    <w:rsid w:val="006E365C"/>
    <w:rsid w:val="006F00E3"/>
    <w:rsid w:val="006F1738"/>
    <w:rsid w:val="006F5C0E"/>
    <w:rsid w:val="00701E74"/>
    <w:rsid w:val="007020DC"/>
    <w:rsid w:val="0071266C"/>
    <w:rsid w:val="0072110D"/>
    <w:rsid w:val="0072565C"/>
    <w:rsid w:val="007316CF"/>
    <w:rsid w:val="0073290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148B"/>
    <w:rsid w:val="00761A6B"/>
    <w:rsid w:val="00762742"/>
    <w:rsid w:val="00763269"/>
    <w:rsid w:val="00766499"/>
    <w:rsid w:val="00770C67"/>
    <w:rsid w:val="00773066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19F1"/>
    <w:rsid w:val="007C0673"/>
    <w:rsid w:val="007C20AB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FBA"/>
    <w:rsid w:val="008563E0"/>
    <w:rsid w:val="00856769"/>
    <w:rsid w:val="00863ED8"/>
    <w:rsid w:val="008670ED"/>
    <w:rsid w:val="008753AF"/>
    <w:rsid w:val="00875F4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0D1B"/>
    <w:rsid w:val="008F47F1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5039D"/>
    <w:rsid w:val="0095133C"/>
    <w:rsid w:val="00955C2A"/>
    <w:rsid w:val="0096136B"/>
    <w:rsid w:val="009652CB"/>
    <w:rsid w:val="00972AF9"/>
    <w:rsid w:val="00972B6C"/>
    <w:rsid w:val="00987FAC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11A2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7217"/>
    <w:rsid w:val="00A87691"/>
    <w:rsid w:val="00A87D1D"/>
    <w:rsid w:val="00A91459"/>
    <w:rsid w:val="00A9452A"/>
    <w:rsid w:val="00AA42C0"/>
    <w:rsid w:val="00AA49B4"/>
    <w:rsid w:val="00AB36CE"/>
    <w:rsid w:val="00AB5E9A"/>
    <w:rsid w:val="00AB7F20"/>
    <w:rsid w:val="00AC2DF0"/>
    <w:rsid w:val="00AE0C79"/>
    <w:rsid w:val="00AE44E2"/>
    <w:rsid w:val="00AE555D"/>
    <w:rsid w:val="00AE55A1"/>
    <w:rsid w:val="00AE666E"/>
    <w:rsid w:val="00AF153A"/>
    <w:rsid w:val="00AF34FF"/>
    <w:rsid w:val="00B0044A"/>
    <w:rsid w:val="00B117A6"/>
    <w:rsid w:val="00B257AA"/>
    <w:rsid w:val="00B25943"/>
    <w:rsid w:val="00B32CFD"/>
    <w:rsid w:val="00B339ED"/>
    <w:rsid w:val="00B34B03"/>
    <w:rsid w:val="00B43B81"/>
    <w:rsid w:val="00B50357"/>
    <w:rsid w:val="00B50476"/>
    <w:rsid w:val="00B52A79"/>
    <w:rsid w:val="00B57C05"/>
    <w:rsid w:val="00B57D91"/>
    <w:rsid w:val="00B619F7"/>
    <w:rsid w:val="00B63743"/>
    <w:rsid w:val="00B66247"/>
    <w:rsid w:val="00B70390"/>
    <w:rsid w:val="00B7420E"/>
    <w:rsid w:val="00B74E07"/>
    <w:rsid w:val="00B801FF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218F"/>
    <w:rsid w:val="00C2573B"/>
    <w:rsid w:val="00C27436"/>
    <w:rsid w:val="00C3326D"/>
    <w:rsid w:val="00C42482"/>
    <w:rsid w:val="00C44B19"/>
    <w:rsid w:val="00C461AD"/>
    <w:rsid w:val="00C50B55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76EB7"/>
    <w:rsid w:val="00C81525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2F4"/>
    <w:rsid w:val="00D0260A"/>
    <w:rsid w:val="00D05C4F"/>
    <w:rsid w:val="00D06968"/>
    <w:rsid w:val="00D1392E"/>
    <w:rsid w:val="00D15638"/>
    <w:rsid w:val="00D20903"/>
    <w:rsid w:val="00D22976"/>
    <w:rsid w:val="00D26725"/>
    <w:rsid w:val="00D30A14"/>
    <w:rsid w:val="00D315C8"/>
    <w:rsid w:val="00D31A70"/>
    <w:rsid w:val="00D40BBF"/>
    <w:rsid w:val="00D42D56"/>
    <w:rsid w:val="00D4615F"/>
    <w:rsid w:val="00D463FE"/>
    <w:rsid w:val="00D47D95"/>
    <w:rsid w:val="00D52206"/>
    <w:rsid w:val="00D52D18"/>
    <w:rsid w:val="00D5539F"/>
    <w:rsid w:val="00D579DE"/>
    <w:rsid w:val="00D60575"/>
    <w:rsid w:val="00D627EE"/>
    <w:rsid w:val="00D754F3"/>
    <w:rsid w:val="00D770D8"/>
    <w:rsid w:val="00D807B1"/>
    <w:rsid w:val="00D819C9"/>
    <w:rsid w:val="00D825BF"/>
    <w:rsid w:val="00D84C9B"/>
    <w:rsid w:val="00D86AFC"/>
    <w:rsid w:val="00D8728B"/>
    <w:rsid w:val="00D873C8"/>
    <w:rsid w:val="00D91282"/>
    <w:rsid w:val="00D91CC0"/>
    <w:rsid w:val="00D97A8A"/>
    <w:rsid w:val="00DA1B3E"/>
    <w:rsid w:val="00DA2F6E"/>
    <w:rsid w:val="00DA475C"/>
    <w:rsid w:val="00DB1598"/>
    <w:rsid w:val="00DB1770"/>
    <w:rsid w:val="00DC07FB"/>
    <w:rsid w:val="00DC257F"/>
    <w:rsid w:val="00DC44D5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E008AA"/>
    <w:rsid w:val="00E02FD3"/>
    <w:rsid w:val="00E0444D"/>
    <w:rsid w:val="00E1149A"/>
    <w:rsid w:val="00E13355"/>
    <w:rsid w:val="00E148D7"/>
    <w:rsid w:val="00E22948"/>
    <w:rsid w:val="00E27A20"/>
    <w:rsid w:val="00E364E6"/>
    <w:rsid w:val="00E37214"/>
    <w:rsid w:val="00E43867"/>
    <w:rsid w:val="00E466F1"/>
    <w:rsid w:val="00E478B0"/>
    <w:rsid w:val="00E47D0C"/>
    <w:rsid w:val="00E5054C"/>
    <w:rsid w:val="00E55BA5"/>
    <w:rsid w:val="00E622B3"/>
    <w:rsid w:val="00E63411"/>
    <w:rsid w:val="00E63E3F"/>
    <w:rsid w:val="00E64DFE"/>
    <w:rsid w:val="00E7791B"/>
    <w:rsid w:val="00E8570A"/>
    <w:rsid w:val="00E919FF"/>
    <w:rsid w:val="00E97CDD"/>
    <w:rsid w:val="00EA2D84"/>
    <w:rsid w:val="00EA2F20"/>
    <w:rsid w:val="00EA4671"/>
    <w:rsid w:val="00EA4CDE"/>
    <w:rsid w:val="00EA6E3E"/>
    <w:rsid w:val="00EB3C0A"/>
    <w:rsid w:val="00EB5E0B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7BB5"/>
    <w:rsid w:val="00F04EFF"/>
    <w:rsid w:val="00F111CE"/>
    <w:rsid w:val="00F16E28"/>
    <w:rsid w:val="00F17366"/>
    <w:rsid w:val="00F17D21"/>
    <w:rsid w:val="00F21E64"/>
    <w:rsid w:val="00F23D80"/>
    <w:rsid w:val="00F302C2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BA3"/>
    <w:rsid w:val="00F721A8"/>
    <w:rsid w:val="00F72DEF"/>
    <w:rsid w:val="00F80647"/>
    <w:rsid w:val="00F84286"/>
    <w:rsid w:val="00F85407"/>
    <w:rsid w:val="00F859B1"/>
    <w:rsid w:val="00F872D6"/>
    <w:rsid w:val="00F90F04"/>
    <w:rsid w:val="00F939CB"/>
    <w:rsid w:val="00FA3D88"/>
    <w:rsid w:val="00FA65AE"/>
    <w:rsid w:val="00FB5A5A"/>
    <w:rsid w:val="00FB69BC"/>
    <w:rsid w:val="00FC0292"/>
    <w:rsid w:val="00FC3CE9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965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04AC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06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0D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D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A1F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A1F8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A1F8A"/>
    <w:rPr>
      <w:rFonts w:cs="Times New Roman"/>
      <w:vertAlign w:val="superscript"/>
    </w:rPr>
  </w:style>
  <w:style w:type="character" w:customStyle="1" w:styleId="r">
    <w:name w:val="r"/>
    <w:basedOn w:val="DefaultParagraphFont"/>
    <w:uiPriority w:val="99"/>
    <w:rsid w:val="0027613B"/>
    <w:rPr>
      <w:rFonts w:cs="Times New Roman"/>
    </w:rPr>
  </w:style>
  <w:style w:type="paragraph" w:customStyle="1" w:styleId="ConsNormal">
    <w:name w:val="ConsNormal"/>
    <w:uiPriority w:val="99"/>
    <w:rsid w:val="009A1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A1965"/>
    <w:rPr>
      <w:rFonts w:cs="Times New Roman"/>
    </w:rPr>
  </w:style>
  <w:style w:type="paragraph" w:customStyle="1" w:styleId="ConsPlusNormal">
    <w:name w:val="ConsPlusNormal"/>
    <w:uiPriority w:val="99"/>
    <w:rsid w:val="009A1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A196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A19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">
    <w:name w:val="f"/>
    <w:basedOn w:val="DefaultParagraphFont"/>
    <w:uiPriority w:val="99"/>
    <w:rsid w:val="009A1965"/>
    <w:rPr>
      <w:rFonts w:cs="Times New Roman"/>
    </w:rPr>
  </w:style>
  <w:style w:type="character" w:styleId="Strong">
    <w:name w:val="Strong"/>
    <w:basedOn w:val="DefaultParagraphFont"/>
    <w:uiPriority w:val="99"/>
    <w:qFormat/>
    <w:rsid w:val="009A1965"/>
    <w:rPr>
      <w:rFonts w:cs="Times New Roman"/>
      <w:b/>
      <w:bCs/>
    </w:rPr>
  </w:style>
  <w:style w:type="character" w:customStyle="1" w:styleId="diffins">
    <w:name w:val="diff_ins"/>
    <w:basedOn w:val="DefaultParagraphFont"/>
    <w:uiPriority w:val="99"/>
    <w:rsid w:val="00C9180D"/>
    <w:rPr>
      <w:rFonts w:cs="Times New Roman"/>
    </w:rPr>
  </w:style>
  <w:style w:type="character" w:customStyle="1" w:styleId="u">
    <w:name w:val="u"/>
    <w:basedOn w:val="DefaultParagraphFont"/>
    <w:uiPriority w:val="99"/>
    <w:rsid w:val="00C9180D"/>
    <w:rPr>
      <w:rFonts w:cs="Times New Roman"/>
    </w:rPr>
  </w:style>
  <w:style w:type="character" w:customStyle="1" w:styleId="blk">
    <w:name w:val="blk"/>
    <w:basedOn w:val="DefaultParagraphFont"/>
    <w:uiPriority w:val="99"/>
    <w:rsid w:val="00900A2C"/>
    <w:rPr>
      <w:rFonts w:cs="Times New Roman"/>
    </w:rPr>
  </w:style>
  <w:style w:type="character" w:customStyle="1" w:styleId="epm">
    <w:name w:val="epm"/>
    <w:basedOn w:val="DefaultParagraphFont"/>
    <w:uiPriority w:val="99"/>
    <w:rsid w:val="008F47F1"/>
    <w:rPr>
      <w:rFonts w:cs="Times New Roman"/>
    </w:rPr>
  </w:style>
  <w:style w:type="paragraph" w:customStyle="1" w:styleId="1">
    <w:name w:val="Абзац списка1"/>
    <w:basedOn w:val="Normal"/>
    <w:uiPriority w:val="99"/>
    <w:rsid w:val="00B703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1"/>
    <w:uiPriority w:val="99"/>
    <w:rsid w:val="001E5F8E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ConsPlusNormal1"/>
    <w:uiPriority w:val="99"/>
    <w:rsid w:val="001E5F8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4</Pages>
  <Words>865</Words>
  <Characters>4932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111</cp:lastModifiedBy>
  <cp:revision>11</cp:revision>
  <cp:lastPrinted>2004-12-31T22:20:00Z</cp:lastPrinted>
  <dcterms:created xsi:type="dcterms:W3CDTF">2017-06-29T07:16:00Z</dcterms:created>
  <dcterms:modified xsi:type="dcterms:W3CDTF">2004-12-31T22:22:00Z</dcterms:modified>
</cp:coreProperties>
</file>